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00C" w:rsidRDefault="00B3200C" w:rsidP="00B3200C">
      <w:pPr>
        <w:tabs>
          <w:tab w:val="left" w:pos="1986"/>
        </w:tabs>
        <w:ind w:left="6237" w:right="423"/>
        <w:jc w:val="both"/>
      </w:pPr>
    </w:p>
    <w:p w:rsidR="00B3200C" w:rsidRPr="00666D9B" w:rsidRDefault="00B3200C" w:rsidP="00B3200C">
      <w:pPr>
        <w:pStyle w:val="af4"/>
        <w:jc w:val="center"/>
      </w:pPr>
      <w:r w:rsidRPr="00666D9B">
        <w:t>РОССИЙСКАЯ ФЕДЕРАЦИЯ</w:t>
      </w:r>
    </w:p>
    <w:p w:rsidR="00B3200C" w:rsidRPr="00666D9B" w:rsidRDefault="00B3200C" w:rsidP="00B3200C">
      <w:pPr>
        <w:pStyle w:val="af4"/>
        <w:jc w:val="center"/>
      </w:pPr>
      <w:r w:rsidRPr="00666D9B">
        <w:t>муниципальное бюджетное дошкольное образовательное учреждение</w:t>
      </w:r>
    </w:p>
    <w:p w:rsidR="00B3200C" w:rsidRPr="00666D9B" w:rsidRDefault="00B3200C" w:rsidP="00B3200C">
      <w:pPr>
        <w:pStyle w:val="af4"/>
        <w:jc w:val="center"/>
      </w:pPr>
      <w:r w:rsidRPr="00666D9B">
        <w:t>«Детский сад № 218 компенсирующего вида»</w:t>
      </w:r>
    </w:p>
    <w:p w:rsidR="00B3200C" w:rsidRDefault="00B3200C" w:rsidP="00B3200C">
      <w:pPr>
        <w:pStyle w:val="af4"/>
        <w:jc w:val="center"/>
      </w:pPr>
      <w:r w:rsidRPr="00666D9B">
        <w:t>660005, Россия, Красноярский край, город Красн</w:t>
      </w:r>
      <w:r>
        <w:t>оярск,  ул. Краснодарская, д. 3а</w:t>
      </w:r>
      <w:r w:rsidRPr="00666D9B">
        <w:t>, тел. 224-75-30,</w:t>
      </w:r>
    </w:p>
    <w:p w:rsidR="00B3200C" w:rsidRDefault="00B3200C" w:rsidP="00B3200C">
      <w:pPr>
        <w:pStyle w:val="af4"/>
        <w:ind w:left="-284"/>
      </w:pPr>
      <w:r w:rsidRPr="00666D9B">
        <w:rPr>
          <w:lang w:val="en-US"/>
        </w:rPr>
        <w:t>e</w:t>
      </w:r>
      <w:r w:rsidRPr="00666D9B">
        <w:t>-</w:t>
      </w:r>
      <w:r w:rsidRPr="00666D9B">
        <w:rPr>
          <w:lang w:val="en-US"/>
        </w:rPr>
        <w:t>mail</w:t>
      </w:r>
      <w:r w:rsidRPr="00666D9B">
        <w:t xml:space="preserve">: </w:t>
      </w:r>
      <w:hyperlink r:id="rId8" w:history="1">
        <w:r w:rsidRPr="00666D9B">
          <w:rPr>
            <w:rStyle w:val="a3"/>
          </w:rPr>
          <w:t>mdou218@</w:t>
        </w:r>
        <w:r w:rsidRPr="00666D9B">
          <w:rPr>
            <w:rStyle w:val="a3"/>
            <w:lang w:val="en-US"/>
          </w:rPr>
          <w:t>list</w:t>
        </w:r>
        <w:r w:rsidRPr="00666D9B">
          <w:rPr>
            <w:rStyle w:val="a3"/>
          </w:rPr>
          <w:t>.ru</w:t>
        </w:r>
      </w:hyperlink>
      <w:r w:rsidRPr="00666D9B">
        <w:t xml:space="preserve"> ОКПО 41069145, ОГРН 102</w:t>
      </w:r>
      <w:r>
        <w:t>2402484092, ИНН 2465041229, КПП</w:t>
      </w:r>
      <w:r w:rsidRPr="00666D9B">
        <w:t>246501001</w:t>
      </w:r>
    </w:p>
    <w:p w:rsidR="009E2C54" w:rsidRPr="005B1616" w:rsidRDefault="00B3200C" w:rsidP="005B1616">
      <w:pPr>
        <w:pStyle w:val="af4"/>
        <w:ind w:left="-284"/>
      </w:pPr>
      <w:r w:rsidRPr="00666D9B">
        <w:t>________________________________________________________________</w:t>
      </w:r>
      <w:r>
        <w:t>__________________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-2646045</wp:posOffset>
            </wp:positionH>
            <wp:positionV relativeFrom="paragraph">
              <wp:posOffset>135255</wp:posOffset>
            </wp:positionV>
            <wp:extent cx="1390650" cy="752475"/>
            <wp:effectExtent l="19050" t="0" r="0" b="0"/>
            <wp:wrapNone/>
            <wp:docPr id="2" name="Рисунок 3" descr="э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616" w:rsidRDefault="002D281F" w:rsidP="005B1616">
      <w:pPr>
        <w:ind w:left="439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Заведующему</w:t>
      </w:r>
      <w:r w:rsidR="005B1616">
        <w:rPr>
          <w:bCs/>
          <w:sz w:val="20"/>
          <w:szCs w:val="20"/>
        </w:rPr>
        <w:t xml:space="preserve"> МБДОУ № 218</w:t>
      </w:r>
    </w:p>
    <w:p w:rsidR="005B1616" w:rsidRDefault="002D281F" w:rsidP="005B1616">
      <w:pPr>
        <w:ind w:left="439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Васильевой Ольги Николаевне</w:t>
      </w:r>
    </w:p>
    <w:p w:rsidR="00B3200C" w:rsidRPr="00146294" w:rsidRDefault="00B3200C" w:rsidP="005B1616">
      <w:pPr>
        <w:ind w:left="4395"/>
        <w:jc w:val="both"/>
        <w:rPr>
          <w:bCs/>
          <w:sz w:val="20"/>
          <w:szCs w:val="20"/>
        </w:rPr>
      </w:pPr>
      <w:r w:rsidRPr="00146294">
        <w:rPr>
          <w:bCs/>
          <w:sz w:val="20"/>
          <w:szCs w:val="20"/>
        </w:rPr>
        <w:t>От родителей (законных представителей) ребенка:</w:t>
      </w:r>
    </w:p>
    <w:p w:rsidR="00B3200C" w:rsidRPr="004A4E02" w:rsidRDefault="00B3200C" w:rsidP="005B1616">
      <w:pPr>
        <w:ind w:left="4395"/>
        <w:jc w:val="both"/>
        <w:rPr>
          <w:bCs/>
        </w:rPr>
      </w:pPr>
      <w:r w:rsidRPr="00146294">
        <w:rPr>
          <w:bCs/>
          <w:sz w:val="20"/>
          <w:szCs w:val="20"/>
        </w:rPr>
        <w:t>мать</w:t>
      </w:r>
      <w:r w:rsidRPr="004A4E02">
        <w:rPr>
          <w:bCs/>
        </w:rPr>
        <w:t xml:space="preserve"> ________</w:t>
      </w:r>
      <w:r>
        <w:rPr>
          <w:bCs/>
        </w:rPr>
        <w:t>_________________________________</w:t>
      </w:r>
      <w:r w:rsidRPr="004A4E02">
        <w:rPr>
          <w:bCs/>
        </w:rPr>
        <w:t>;</w:t>
      </w:r>
    </w:p>
    <w:p w:rsidR="00B3200C" w:rsidRPr="000906FD" w:rsidRDefault="00B3200C" w:rsidP="005B1616">
      <w:pPr>
        <w:ind w:left="4395"/>
        <w:jc w:val="both"/>
        <w:rPr>
          <w:bCs/>
          <w:sz w:val="16"/>
          <w:szCs w:val="16"/>
        </w:rPr>
      </w:pPr>
      <w:r>
        <w:rPr>
          <w:bCs/>
          <w:sz w:val="20"/>
          <w:szCs w:val="20"/>
        </w:rPr>
        <w:t xml:space="preserve">                                                       </w:t>
      </w:r>
      <w:r w:rsidRPr="000906FD">
        <w:rPr>
          <w:bCs/>
          <w:sz w:val="16"/>
          <w:szCs w:val="16"/>
        </w:rPr>
        <w:t xml:space="preserve">    (ф.и.о., полностью)  </w:t>
      </w:r>
    </w:p>
    <w:p w:rsidR="00B3200C" w:rsidRPr="004A4E02" w:rsidRDefault="00B3200C" w:rsidP="005B1616">
      <w:pPr>
        <w:ind w:left="4395"/>
        <w:jc w:val="both"/>
        <w:rPr>
          <w:bCs/>
        </w:rPr>
      </w:pPr>
      <w:r w:rsidRPr="00146294">
        <w:rPr>
          <w:bCs/>
          <w:sz w:val="20"/>
          <w:szCs w:val="20"/>
        </w:rPr>
        <w:t>отец</w:t>
      </w:r>
      <w:r>
        <w:rPr>
          <w:bCs/>
        </w:rPr>
        <w:t xml:space="preserve"> </w:t>
      </w:r>
      <w:r w:rsidRPr="004A4E02">
        <w:rPr>
          <w:bCs/>
        </w:rPr>
        <w:t>_____</w:t>
      </w:r>
      <w:r>
        <w:rPr>
          <w:bCs/>
        </w:rPr>
        <w:t>____________________________________</w:t>
      </w:r>
      <w:r w:rsidRPr="004A4E02">
        <w:rPr>
          <w:bCs/>
        </w:rPr>
        <w:t>;</w:t>
      </w:r>
    </w:p>
    <w:p w:rsidR="00B3200C" w:rsidRPr="000906FD" w:rsidRDefault="00B3200C" w:rsidP="005B1616">
      <w:pPr>
        <w:ind w:left="4395"/>
        <w:jc w:val="both"/>
        <w:rPr>
          <w:bCs/>
          <w:sz w:val="16"/>
          <w:szCs w:val="16"/>
        </w:rPr>
      </w:pPr>
      <w:r w:rsidRPr="000906FD">
        <w:rPr>
          <w:bCs/>
          <w:sz w:val="16"/>
          <w:szCs w:val="16"/>
        </w:rPr>
        <w:t xml:space="preserve">                                                           (ф.и.о., полностью)  </w:t>
      </w:r>
    </w:p>
    <w:p w:rsidR="00B3200C" w:rsidRPr="00146294" w:rsidRDefault="00B3200C" w:rsidP="005B1616">
      <w:pPr>
        <w:ind w:left="4395"/>
        <w:jc w:val="both"/>
        <w:rPr>
          <w:bCs/>
          <w:sz w:val="20"/>
          <w:szCs w:val="20"/>
        </w:rPr>
      </w:pPr>
      <w:r w:rsidRPr="00146294">
        <w:rPr>
          <w:bCs/>
          <w:sz w:val="20"/>
          <w:szCs w:val="20"/>
        </w:rPr>
        <w:t>адрес места жител</w:t>
      </w:r>
      <w:bookmarkStart w:id="0" w:name="_GoBack"/>
      <w:bookmarkEnd w:id="0"/>
      <w:r w:rsidRPr="00146294">
        <w:rPr>
          <w:bCs/>
          <w:sz w:val="20"/>
          <w:szCs w:val="20"/>
        </w:rPr>
        <w:t>ьства ребенка, его родителей (законных представителей), ________________</w:t>
      </w:r>
      <w:r>
        <w:rPr>
          <w:bCs/>
          <w:sz w:val="20"/>
          <w:szCs w:val="20"/>
        </w:rPr>
        <w:t>_________________</w:t>
      </w:r>
      <w:r w:rsidRPr="00146294">
        <w:rPr>
          <w:bCs/>
          <w:sz w:val="20"/>
          <w:szCs w:val="20"/>
        </w:rPr>
        <w:t>_____</w:t>
      </w:r>
    </w:p>
    <w:p w:rsidR="00B3200C" w:rsidRDefault="00B3200C" w:rsidP="005B1616">
      <w:pPr>
        <w:ind w:left="4395"/>
        <w:jc w:val="both"/>
        <w:rPr>
          <w:bCs/>
          <w:sz w:val="16"/>
          <w:szCs w:val="16"/>
        </w:rPr>
      </w:pPr>
      <w:r>
        <w:rPr>
          <w:bCs/>
          <w:sz w:val="20"/>
          <w:szCs w:val="20"/>
        </w:rPr>
        <w:t xml:space="preserve">                                                                </w:t>
      </w:r>
      <w:r w:rsidRPr="000906FD">
        <w:rPr>
          <w:bCs/>
          <w:sz w:val="16"/>
          <w:szCs w:val="16"/>
        </w:rPr>
        <w:t>(место проживания)</w:t>
      </w:r>
    </w:p>
    <w:p w:rsidR="00B3200C" w:rsidRDefault="00B3200C" w:rsidP="005B1616">
      <w:pPr>
        <w:ind w:left="4395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______________________________________________________________</w:t>
      </w:r>
    </w:p>
    <w:p w:rsidR="00B3200C" w:rsidRDefault="00B3200C" w:rsidP="005B1616">
      <w:pPr>
        <w:ind w:left="4395"/>
        <w:jc w:val="both"/>
        <w:rPr>
          <w:bCs/>
          <w:sz w:val="16"/>
          <w:szCs w:val="16"/>
        </w:rPr>
      </w:pPr>
    </w:p>
    <w:p w:rsidR="00B3200C" w:rsidRPr="000906FD" w:rsidRDefault="00B3200C" w:rsidP="005B1616">
      <w:pPr>
        <w:ind w:left="4395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______________________________________________________________</w:t>
      </w:r>
    </w:p>
    <w:p w:rsidR="00B3200C" w:rsidRPr="00146294" w:rsidRDefault="00B3200C" w:rsidP="005B1616">
      <w:pPr>
        <w:ind w:left="4395"/>
        <w:jc w:val="both"/>
        <w:rPr>
          <w:bCs/>
          <w:sz w:val="20"/>
          <w:szCs w:val="20"/>
        </w:rPr>
      </w:pPr>
      <w:r w:rsidRPr="00146294">
        <w:rPr>
          <w:bCs/>
          <w:sz w:val="20"/>
          <w:szCs w:val="20"/>
        </w:rPr>
        <w:t>контактные телефоны родителей (законный представителей):____________________________________________________________________________</w:t>
      </w:r>
      <w:r>
        <w:rPr>
          <w:bCs/>
          <w:sz w:val="20"/>
          <w:szCs w:val="20"/>
        </w:rPr>
        <w:t>________________</w:t>
      </w:r>
      <w:r w:rsidRPr="00146294">
        <w:rPr>
          <w:bCs/>
          <w:sz w:val="20"/>
          <w:szCs w:val="20"/>
        </w:rPr>
        <w:t>_</w:t>
      </w:r>
      <w:r>
        <w:rPr>
          <w:bCs/>
          <w:sz w:val="20"/>
          <w:szCs w:val="20"/>
        </w:rPr>
        <w:t>_</w:t>
      </w:r>
    </w:p>
    <w:p w:rsidR="00B3200C" w:rsidRDefault="00B3200C" w:rsidP="00B3200C">
      <w:pPr>
        <w:jc w:val="center"/>
      </w:pPr>
    </w:p>
    <w:p w:rsidR="00B3200C" w:rsidRPr="004A4E02" w:rsidRDefault="00B3200C" w:rsidP="00B3200C">
      <w:pPr>
        <w:jc w:val="center"/>
      </w:pPr>
      <w:r w:rsidRPr="004A4E02">
        <w:t xml:space="preserve">Заявление </w:t>
      </w:r>
    </w:p>
    <w:p w:rsidR="00B3200C" w:rsidRPr="00B15FF7" w:rsidRDefault="00B3200C" w:rsidP="00B3200C">
      <w:pPr>
        <w:jc w:val="center"/>
        <w:rPr>
          <w:sz w:val="16"/>
          <w:szCs w:val="16"/>
        </w:rPr>
      </w:pPr>
    </w:p>
    <w:p w:rsidR="00B3200C" w:rsidRPr="004A4E02" w:rsidRDefault="00B3200C" w:rsidP="00B3200C">
      <w:pPr>
        <w:ind w:firstLine="709"/>
        <w:jc w:val="both"/>
      </w:pPr>
      <w:r w:rsidRPr="004A4E02">
        <w:t>Прошу принять моего ребенка ______</w:t>
      </w:r>
      <w:r>
        <w:t>________</w:t>
      </w:r>
      <w:r w:rsidRPr="004A4E02">
        <w:t>___________________________</w:t>
      </w:r>
      <w:r>
        <w:t>___</w:t>
      </w:r>
      <w:r w:rsidRPr="004A4E02">
        <w:t>_____</w:t>
      </w:r>
    </w:p>
    <w:p w:rsidR="00B3200C" w:rsidRPr="00146294" w:rsidRDefault="00B3200C" w:rsidP="00B3200C">
      <w:pPr>
        <w:ind w:left="2832" w:firstLine="708"/>
        <w:jc w:val="center"/>
        <w:rPr>
          <w:sz w:val="16"/>
          <w:szCs w:val="16"/>
        </w:rPr>
      </w:pPr>
      <w:r w:rsidRPr="00146294">
        <w:rPr>
          <w:sz w:val="16"/>
          <w:szCs w:val="16"/>
        </w:rPr>
        <w:t>(Ф.И.О. ребенка, дата и место рождения)</w:t>
      </w:r>
    </w:p>
    <w:p w:rsidR="00B3200C" w:rsidRPr="004A4E02" w:rsidRDefault="00B3200C" w:rsidP="00B3200C">
      <w:pPr>
        <w:jc w:val="both"/>
      </w:pPr>
      <w:r w:rsidRPr="004A4E02">
        <w:t>__________________________________________________________________________________</w:t>
      </w:r>
    </w:p>
    <w:p w:rsidR="00B3200C" w:rsidRPr="000906FD" w:rsidRDefault="00B3200C" w:rsidP="00B3200C">
      <w:pPr>
        <w:jc w:val="both"/>
        <w:outlineLvl w:val="0"/>
      </w:pPr>
      <w:r w:rsidRPr="000906FD">
        <w:t xml:space="preserve">в муниципальное бюджетное дошкольное образовательное учреждение </w:t>
      </w:r>
      <w:r w:rsidRPr="000906FD">
        <w:rPr>
          <w:bCs/>
        </w:rPr>
        <w:t>«Детский сад №</w:t>
      </w:r>
      <w:r>
        <w:rPr>
          <w:bCs/>
        </w:rPr>
        <w:t xml:space="preserve"> 218</w:t>
      </w:r>
      <w:r w:rsidRPr="000906FD">
        <w:t xml:space="preserve"> </w:t>
      </w:r>
      <w:r w:rsidRPr="00666D9B">
        <w:t>компенсирующего вида</w:t>
      </w:r>
      <w:r w:rsidRPr="000906FD">
        <w:t>»</w:t>
      </w:r>
      <w:r>
        <w:rPr>
          <w:bCs/>
        </w:rPr>
        <w:t xml:space="preserve">  с________________________________________________________</w:t>
      </w:r>
    </w:p>
    <w:p w:rsidR="00B3200C" w:rsidRPr="000906FD" w:rsidRDefault="00B3200C" w:rsidP="00B3200C">
      <w:pPr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906FD">
        <w:rPr>
          <w:sz w:val="16"/>
          <w:szCs w:val="16"/>
        </w:rPr>
        <w:t>дата поступления</w:t>
      </w:r>
      <w:r>
        <w:rPr>
          <w:sz w:val="16"/>
          <w:szCs w:val="16"/>
        </w:rPr>
        <w:t>)</w:t>
      </w:r>
    </w:p>
    <w:p w:rsidR="00B3200C" w:rsidRPr="004A4E02" w:rsidRDefault="00B3200C" w:rsidP="00B3200C">
      <w:pPr>
        <w:jc w:val="both"/>
      </w:pPr>
      <w:r w:rsidRPr="004A4E02">
        <w:t>_____</w:t>
      </w:r>
      <w:r>
        <w:t>___________</w:t>
      </w:r>
      <w:r w:rsidRPr="004A4E02">
        <w:t>__</w:t>
      </w:r>
      <w:r w:rsidRPr="004A4E02">
        <w:tab/>
      </w:r>
      <w:r w:rsidRPr="004A4E02">
        <w:tab/>
      </w:r>
      <w:r w:rsidRPr="004A4E02">
        <w:tab/>
      </w:r>
      <w:r w:rsidRPr="004A4E02">
        <w:tab/>
      </w:r>
      <w:r w:rsidRPr="004A4E02">
        <w:tab/>
      </w:r>
      <w:r w:rsidRPr="004A4E02">
        <w:tab/>
      </w:r>
      <w:r w:rsidRPr="004A4E02">
        <w:tab/>
        <w:t>_______________________</w:t>
      </w:r>
    </w:p>
    <w:p w:rsidR="00B3200C" w:rsidRPr="000906FD" w:rsidRDefault="00B3200C" w:rsidP="00B3200C">
      <w:pPr>
        <w:rPr>
          <w:sz w:val="16"/>
          <w:szCs w:val="16"/>
        </w:rPr>
      </w:pPr>
      <w:r w:rsidRPr="000906FD">
        <w:rPr>
          <w:sz w:val="16"/>
          <w:szCs w:val="16"/>
        </w:rPr>
        <w:t xml:space="preserve">     (дата)</w:t>
      </w:r>
      <w:r w:rsidRPr="000906FD">
        <w:rPr>
          <w:sz w:val="16"/>
          <w:szCs w:val="16"/>
        </w:rPr>
        <w:tab/>
      </w:r>
      <w:r w:rsidRPr="000906FD">
        <w:rPr>
          <w:sz w:val="16"/>
          <w:szCs w:val="16"/>
        </w:rPr>
        <w:tab/>
      </w:r>
      <w:r w:rsidRPr="000906FD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</w:t>
      </w:r>
      <w:r w:rsidRPr="000906FD">
        <w:rPr>
          <w:sz w:val="16"/>
          <w:szCs w:val="16"/>
        </w:rPr>
        <w:tab/>
      </w:r>
      <w:r w:rsidRPr="000906FD">
        <w:rPr>
          <w:sz w:val="16"/>
          <w:szCs w:val="16"/>
        </w:rPr>
        <w:tab/>
      </w:r>
      <w:r w:rsidRPr="000906FD">
        <w:rPr>
          <w:sz w:val="16"/>
          <w:szCs w:val="16"/>
        </w:rPr>
        <w:tab/>
      </w:r>
      <w:r w:rsidRPr="000906FD">
        <w:rPr>
          <w:sz w:val="16"/>
          <w:szCs w:val="16"/>
        </w:rPr>
        <w:tab/>
      </w:r>
      <w:r w:rsidRPr="000906FD">
        <w:rPr>
          <w:sz w:val="16"/>
          <w:szCs w:val="16"/>
        </w:rPr>
        <w:tab/>
      </w:r>
      <w:r w:rsidRPr="000906FD">
        <w:rPr>
          <w:sz w:val="16"/>
          <w:szCs w:val="16"/>
        </w:rPr>
        <w:tab/>
        <w:t>(подпись)</w:t>
      </w:r>
    </w:p>
    <w:p w:rsidR="00B3200C" w:rsidRDefault="00B3200C" w:rsidP="00B3200C">
      <w:pPr>
        <w:ind w:firstLine="567"/>
        <w:jc w:val="both"/>
      </w:pPr>
      <w:r w:rsidRPr="00A56569"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</w:t>
      </w:r>
      <w:r>
        <w:t xml:space="preserve"> (адресе)</w:t>
      </w:r>
      <w:r w:rsidRPr="00A56569">
        <w:t xml:space="preserve"> жительства, месте работы, семейном положении</w:t>
      </w:r>
      <w:r>
        <w:t>, и т.д..</w:t>
      </w:r>
    </w:p>
    <w:p w:rsidR="00B3200C" w:rsidRPr="00146294" w:rsidRDefault="00B3200C" w:rsidP="00B3200C">
      <w:pPr>
        <w:ind w:firstLine="567"/>
        <w:jc w:val="both"/>
        <w:rPr>
          <w:rFonts w:ascii="TimesNewRomanPSMT" w:eastAsia="Calibri" w:hAnsi="TimesNewRomanPSMT" w:cs="TimesNewRomanPSMT"/>
          <w:sz w:val="16"/>
          <w:szCs w:val="16"/>
        </w:rPr>
      </w:pPr>
    </w:p>
    <w:p w:rsidR="00B3200C" w:rsidRPr="00146294" w:rsidRDefault="00B3200C" w:rsidP="00B3200C">
      <w:pPr>
        <w:ind w:firstLine="567"/>
        <w:jc w:val="both"/>
        <w:rPr>
          <w:rFonts w:ascii="TimesNewRomanPSMT" w:eastAsia="Calibri" w:hAnsi="TimesNewRomanPSMT" w:cs="TimesNewRomanPSMT"/>
          <w:sz w:val="16"/>
          <w:szCs w:val="16"/>
        </w:rPr>
      </w:pPr>
      <w:r w:rsidRPr="00146294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Pr="00146294">
        <w:rPr>
          <w:sz w:val="16"/>
          <w:szCs w:val="16"/>
        </w:rPr>
        <w:t>________________________/__</w:t>
      </w:r>
      <w:r>
        <w:rPr>
          <w:sz w:val="16"/>
          <w:szCs w:val="16"/>
        </w:rPr>
        <w:t>_________</w:t>
      </w:r>
      <w:r w:rsidRPr="00146294">
        <w:rPr>
          <w:sz w:val="16"/>
          <w:szCs w:val="16"/>
        </w:rPr>
        <w:t>___________/</w:t>
      </w:r>
    </w:p>
    <w:p w:rsidR="00B3200C" w:rsidRPr="00146294" w:rsidRDefault="00B3200C" w:rsidP="00B3200C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0906FD">
        <w:rPr>
          <w:sz w:val="16"/>
          <w:szCs w:val="16"/>
        </w:rPr>
        <w:tab/>
      </w:r>
      <w:r w:rsidRPr="000906FD">
        <w:rPr>
          <w:sz w:val="16"/>
          <w:szCs w:val="16"/>
        </w:rPr>
        <w:tab/>
      </w:r>
      <w:r w:rsidRPr="000906FD">
        <w:rPr>
          <w:sz w:val="16"/>
          <w:szCs w:val="16"/>
        </w:rPr>
        <w:tab/>
      </w:r>
      <w:r w:rsidRPr="000906FD"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 xml:space="preserve">              </w:t>
      </w:r>
      <w:r w:rsidRPr="000906FD">
        <w:rPr>
          <w:sz w:val="16"/>
          <w:szCs w:val="16"/>
        </w:rPr>
        <w:t xml:space="preserve">  (подпись Заявителя)</w:t>
      </w:r>
    </w:p>
    <w:p w:rsidR="00B3200C" w:rsidRDefault="00B3200C" w:rsidP="00B3200C">
      <w:pPr>
        <w:ind w:firstLine="709"/>
        <w:jc w:val="both"/>
      </w:pPr>
      <w:r>
        <w:t>- С у</w:t>
      </w:r>
      <w:r w:rsidRPr="0061771D">
        <w:t xml:space="preserve">ставом учреждения, </w:t>
      </w:r>
    </w:p>
    <w:p w:rsidR="00B3200C" w:rsidRDefault="00B3200C" w:rsidP="00B3200C">
      <w:pPr>
        <w:ind w:firstLine="709"/>
        <w:jc w:val="both"/>
      </w:pPr>
      <w:r>
        <w:t xml:space="preserve">- </w:t>
      </w:r>
      <w:r w:rsidRPr="0061771D">
        <w:t xml:space="preserve">лицензией на право ведения образовательной деятельности, </w:t>
      </w:r>
    </w:p>
    <w:p w:rsidR="00B3200C" w:rsidRDefault="00B3200C" w:rsidP="00B3200C">
      <w:pPr>
        <w:ind w:firstLine="709"/>
        <w:jc w:val="both"/>
      </w:pPr>
      <w:r>
        <w:t xml:space="preserve">- </w:t>
      </w:r>
      <w:r w:rsidRPr="0061771D">
        <w:t>основными образовательными программами, реализуемыми этим учреждением,</w:t>
      </w:r>
    </w:p>
    <w:p w:rsidR="00B3200C" w:rsidRDefault="00B3200C" w:rsidP="00B3200C">
      <w:pPr>
        <w:ind w:firstLine="709"/>
        <w:jc w:val="both"/>
      </w:pPr>
      <w:r>
        <w:t xml:space="preserve">- положением о порядке приема, перевода, отчисления детей </w:t>
      </w:r>
      <w:r w:rsidRPr="0061771D">
        <w:t xml:space="preserve">и другими документами, регламентирующими </w:t>
      </w:r>
      <w:r w:rsidRPr="004F1F91">
        <w:rPr>
          <w:color w:val="000000"/>
          <w:lang w:eastAsia="ru-RU"/>
        </w:rPr>
        <w:t>организацию и осуществление образовательной деятельности, права и обязанности обучающихся</w:t>
      </w:r>
      <w:r w:rsidRPr="004F1F91">
        <w:t xml:space="preserve"> </w:t>
      </w:r>
      <w:r>
        <w:t xml:space="preserve">(воспитанников); </w:t>
      </w:r>
    </w:p>
    <w:p w:rsidR="00B3200C" w:rsidRDefault="00B3200C" w:rsidP="00B3200C">
      <w:pPr>
        <w:ind w:firstLine="709"/>
        <w:jc w:val="both"/>
      </w:pPr>
      <w:r>
        <w:t>- с распорядительным актом Главного Управления Образования Администрации города Красноярска «О закреплении территориальных границ микроучастков за дошкольными образовательными учреждениями»,</w:t>
      </w:r>
    </w:p>
    <w:p w:rsidR="00B3200C" w:rsidRPr="004F1F91" w:rsidRDefault="00B3200C" w:rsidP="00B3200C">
      <w:pPr>
        <w:ind w:firstLine="709"/>
        <w:jc w:val="both"/>
      </w:pPr>
      <w:r>
        <w:t xml:space="preserve">- сроками приема документов </w:t>
      </w:r>
      <w:r w:rsidRPr="004F1F91">
        <w:rPr>
          <w:color w:val="000000"/>
          <w:lang w:eastAsia="ru-RU"/>
        </w:rPr>
        <w:t>обучающихся</w:t>
      </w:r>
      <w:r w:rsidRPr="004F1F91">
        <w:t xml:space="preserve"> </w:t>
      </w:r>
      <w:r>
        <w:t xml:space="preserve">(воспитанников) в МБДОУ </w:t>
      </w:r>
      <w:r w:rsidRPr="004F1F91">
        <w:t>ознакомлен (а).</w:t>
      </w:r>
    </w:p>
    <w:p w:rsidR="00B3200C" w:rsidRPr="00B15FF7" w:rsidRDefault="00B3200C" w:rsidP="00B3200C">
      <w:pPr>
        <w:ind w:firstLine="709"/>
        <w:jc w:val="both"/>
        <w:rPr>
          <w:sz w:val="16"/>
          <w:szCs w:val="16"/>
        </w:rPr>
      </w:pPr>
    </w:p>
    <w:p w:rsidR="00B3200C" w:rsidRPr="00146294" w:rsidRDefault="00B3200C" w:rsidP="00B3200C">
      <w:pPr>
        <w:ind w:firstLine="567"/>
        <w:jc w:val="both"/>
        <w:rPr>
          <w:sz w:val="16"/>
          <w:szCs w:val="16"/>
        </w:rPr>
      </w:pPr>
      <w:r w:rsidRPr="00146294">
        <w:rPr>
          <w:sz w:val="16"/>
          <w:szCs w:val="16"/>
        </w:rPr>
        <w:t>___________________</w:t>
      </w:r>
      <w:r w:rsidRPr="00146294">
        <w:rPr>
          <w:sz w:val="16"/>
          <w:szCs w:val="16"/>
        </w:rPr>
        <w:tab/>
      </w:r>
      <w:r w:rsidRPr="00146294">
        <w:rPr>
          <w:sz w:val="16"/>
          <w:szCs w:val="16"/>
        </w:rPr>
        <w:tab/>
      </w:r>
      <w:r w:rsidRPr="00146294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_____________</w:t>
      </w:r>
      <w:r w:rsidRPr="00146294">
        <w:rPr>
          <w:sz w:val="16"/>
          <w:szCs w:val="16"/>
        </w:rPr>
        <w:t>______________/_________</w:t>
      </w:r>
      <w:r>
        <w:rPr>
          <w:sz w:val="16"/>
          <w:szCs w:val="16"/>
        </w:rPr>
        <w:t>______</w:t>
      </w:r>
      <w:r w:rsidRPr="00146294">
        <w:rPr>
          <w:sz w:val="16"/>
          <w:szCs w:val="16"/>
        </w:rPr>
        <w:t>____/</w:t>
      </w:r>
    </w:p>
    <w:p w:rsidR="00B3200C" w:rsidRDefault="00B3200C" w:rsidP="00B3200C">
      <w:pPr>
        <w:ind w:firstLine="567"/>
        <w:jc w:val="both"/>
        <w:rPr>
          <w:sz w:val="16"/>
          <w:szCs w:val="16"/>
        </w:rPr>
      </w:pPr>
      <w:r w:rsidRPr="000906FD">
        <w:rPr>
          <w:sz w:val="16"/>
          <w:szCs w:val="16"/>
        </w:rPr>
        <w:t xml:space="preserve">       (дата)</w:t>
      </w:r>
      <w:r w:rsidRPr="000906FD">
        <w:rPr>
          <w:sz w:val="16"/>
          <w:szCs w:val="16"/>
        </w:rPr>
        <w:tab/>
      </w:r>
      <w:r w:rsidRPr="000906FD">
        <w:rPr>
          <w:sz w:val="16"/>
          <w:szCs w:val="16"/>
        </w:rPr>
        <w:tab/>
      </w:r>
      <w:r w:rsidRPr="000906FD">
        <w:rPr>
          <w:sz w:val="16"/>
          <w:szCs w:val="16"/>
        </w:rPr>
        <w:tab/>
      </w:r>
      <w:r w:rsidRPr="000906FD">
        <w:rPr>
          <w:sz w:val="16"/>
          <w:szCs w:val="16"/>
        </w:rPr>
        <w:tab/>
      </w:r>
      <w:r w:rsidRPr="000906FD">
        <w:rPr>
          <w:sz w:val="16"/>
          <w:szCs w:val="16"/>
        </w:rPr>
        <w:tab/>
        <w:t xml:space="preserve">                    </w:t>
      </w:r>
      <w:r>
        <w:rPr>
          <w:sz w:val="16"/>
          <w:szCs w:val="16"/>
        </w:rPr>
        <w:t xml:space="preserve">         </w:t>
      </w:r>
      <w:r w:rsidRPr="000906FD">
        <w:rPr>
          <w:sz w:val="16"/>
          <w:szCs w:val="16"/>
        </w:rPr>
        <w:t xml:space="preserve">   (подпись Заявителя)</w:t>
      </w:r>
    </w:p>
    <w:p w:rsidR="00B3200C" w:rsidRDefault="00B3200C" w:rsidP="00B3200C">
      <w:pPr>
        <w:ind w:firstLine="567"/>
        <w:jc w:val="both"/>
        <w:rPr>
          <w:sz w:val="16"/>
          <w:szCs w:val="16"/>
        </w:rPr>
      </w:pPr>
    </w:p>
    <w:p w:rsidR="00B3200C" w:rsidRDefault="00B3200C" w:rsidP="00B3200C">
      <w:pPr>
        <w:ind w:firstLine="567"/>
        <w:jc w:val="both"/>
        <w:rPr>
          <w:sz w:val="16"/>
          <w:szCs w:val="16"/>
        </w:rPr>
      </w:pPr>
    </w:p>
    <w:p w:rsidR="00B3200C" w:rsidRDefault="00B3200C" w:rsidP="00B3200C">
      <w:pPr>
        <w:ind w:firstLine="567"/>
        <w:jc w:val="both"/>
        <w:rPr>
          <w:sz w:val="16"/>
          <w:szCs w:val="16"/>
        </w:rPr>
      </w:pPr>
    </w:p>
    <w:p w:rsidR="00B3200C" w:rsidRDefault="00B3200C" w:rsidP="00B3200C">
      <w:pPr>
        <w:ind w:firstLine="567"/>
        <w:jc w:val="both"/>
        <w:rPr>
          <w:sz w:val="16"/>
          <w:szCs w:val="16"/>
        </w:rPr>
      </w:pPr>
    </w:p>
    <w:p w:rsidR="00B3200C" w:rsidRDefault="00B3200C" w:rsidP="00B3200C">
      <w:pPr>
        <w:ind w:firstLine="567"/>
        <w:jc w:val="both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409"/>
        <w:gridCol w:w="2410"/>
        <w:gridCol w:w="2126"/>
        <w:gridCol w:w="1701"/>
      </w:tblGrid>
      <w:tr w:rsidR="00B3200C" w:rsidRPr="005B1616" w:rsidTr="005B1616">
        <w:tc>
          <w:tcPr>
            <w:tcW w:w="1101" w:type="dxa"/>
            <w:vMerge w:val="restart"/>
            <w:tcBorders>
              <w:top w:val="nil"/>
              <w:left w:val="nil"/>
              <w:bottom w:val="nil"/>
            </w:tcBorders>
          </w:tcPr>
          <w:p w:rsidR="00B3200C" w:rsidRPr="005B1616" w:rsidRDefault="00B3200C" w:rsidP="006B57D9">
            <w:pPr>
              <w:spacing w:line="192" w:lineRule="auto"/>
            </w:pPr>
          </w:p>
        </w:tc>
        <w:tc>
          <w:tcPr>
            <w:tcW w:w="2409" w:type="dxa"/>
            <w:vMerge w:val="restart"/>
          </w:tcPr>
          <w:p w:rsidR="005B1616" w:rsidRDefault="005B1616" w:rsidP="006B57D9">
            <w:pPr>
              <w:spacing w:line="192" w:lineRule="auto"/>
              <w:jc w:val="center"/>
            </w:pPr>
            <w:r>
              <w:t>Регистрационный</w:t>
            </w:r>
          </w:p>
          <w:p w:rsidR="00B3200C" w:rsidRPr="005B1616" w:rsidRDefault="005B1616" w:rsidP="005B1616">
            <w:pPr>
              <w:spacing w:line="192" w:lineRule="auto"/>
              <w:jc w:val="center"/>
            </w:pPr>
            <w:r>
              <w:t>н</w:t>
            </w:r>
            <w:r w:rsidR="00B3200C" w:rsidRPr="005B1616">
              <w:t>омер</w:t>
            </w:r>
            <w:r>
              <w:t xml:space="preserve"> </w:t>
            </w:r>
            <w:r w:rsidR="00B3200C" w:rsidRPr="005B1616">
              <w:t>заявления</w:t>
            </w:r>
          </w:p>
        </w:tc>
        <w:tc>
          <w:tcPr>
            <w:tcW w:w="2410" w:type="dxa"/>
            <w:vMerge w:val="restart"/>
          </w:tcPr>
          <w:p w:rsidR="00B3200C" w:rsidRPr="005B1616" w:rsidRDefault="00B3200C" w:rsidP="006B57D9">
            <w:pPr>
              <w:spacing w:line="192" w:lineRule="auto"/>
              <w:jc w:val="center"/>
            </w:pPr>
            <w:r w:rsidRPr="005B1616">
              <w:t>Дата, время принятия</w:t>
            </w:r>
          </w:p>
          <w:p w:rsidR="00B3200C" w:rsidRPr="005B1616" w:rsidRDefault="00B3200C" w:rsidP="006B57D9">
            <w:pPr>
              <w:spacing w:line="192" w:lineRule="auto"/>
              <w:jc w:val="center"/>
            </w:pPr>
            <w:r w:rsidRPr="005B1616">
              <w:t>заявления</w:t>
            </w:r>
          </w:p>
        </w:tc>
        <w:tc>
          <w:tcPr>
            <w:tcW w:w="3827" w:type="dxa"/>
            <w:gridSpan w:val="2"/>
          </w:tcPr>
          <w:p w:rsidR="00B3200C" w:rsidRPr="005B1616" w:rsidRDefault="00B3200C" w:rsidP="006B57D9">
            <w:pPr>
              <w:spacing w:line="192" w:lineRule="auto"/>
              <w:jc w:val="center"/>
            </w:pPr>
            <w:r w:rsidRPr="005B1616">
              <w:t>Заявление принял</w:t>
            </w:r>
          </w:p>
        </w:tc>
      </w:tr>
      <w:tr w:rsidR="00B3200C" w:rsidRPr="005B1616" w:rsidTr="005B1616">
        <w:tc>
          <w:tcPr>
            <w:tcW w:w="1101" w:type="dxa"/>
            <w:vMerge/>
            <w:tcBorders>
              <w:left w:val="nil"/>
              <w:bottom w:val="nil"/>
            </w:tcBorders>
          </w:tcPr>
          <w:p w:rsidR="00B3200C" w:rsidRPr="005B1616" w:rsidRDefault="00B3200C" w:rsidP="006B57D9"/>
        </w:tc>
        <w:tc>
          <w:tcPr>
            <w:tcW w:w="2409" w:type="dxa"/>
            <w:vMerge/>
          </w:tcPr>
          <w:p w:rsidR="00B3200C" w:rsidRPr="005B1616" w:rsidRDefault="00B3200C" w:rsidP="006B57D9">
            <w:pPr>
              <w:spacing w:line="192" w:lineRule="auto"/>
              <w:jc w:val="center"/>
            </w:pPr>
          </w:p>
        </w:tc>
        <w:tc>
          <w:tcPr>
            <w:tcW w:w="2410" w:type="dxa"/>
            <w:vMerge/>
          </w:tcPr>
          <w:p w:rsidR="00B3200C" w:rsidRPr="005B1616" w:rsidRDefault="00B3200C" w:rsidP="006B57D9">
            <w:pPr>
              <w:spacing w:line="192" w:lineRule="auto"/>
              <w:jc w:val="center"/>
            </w:pPr>
          </w:p>
        </w:tc>
        <w:tc>
          <w:tcPr>
            <w:tcW w:w="2126" w:type="dxa"/>
          </w:tcPr>
          <w:p w:rsidR="00B3200C" w:rsidRPr="005B1616" w:rsidRDefault="00B3200C" w:rsidP="006B57D9">
            <w:pPr>
              <w:spacing w:line="192" w:lineRule="auto"/>
              <w:jc w:val="center"/>
            </w:pPr>
            <w:r w:rsidRPr="005B1616">
              <w:t>Ф.И.О.</w:t>
            </w:r>
          </w:p>
        </w:tc>
        <w:tc>
          <w:tcPr>
            <w:tcW w:w="1701" w:type="dxa"/>
          </w:tcPr>
          <w:p w:rsidR="00B3200C" w:rsidRPr="005B1616" w:rsidRDefault="00B3200C" w:rsidP="006B57D9">
            <w:pPr>
              <w:spacing w:line="192" w:lineRule="auto"/>
              <w:jc w:val="center"/>
            </w:pPr>
            <w:r w:rsidRPr="005B1616">
              <w:t>Подпись</w:t>
            </w:r>
          </w:p>
        </w:tc>
      </w:tr>
      <w:tr w:rsidR="00B3200C" w:rsidRPr="005B1616" w:rsidTr="005B1616">
        <w:trPr>
          <w:trHeight w:val="333"/>
        </w:trPr>
        <w:tc>
          <w:tcPr>
            <w:tcW w:w="1101" w:type="dxa"/>
            <w:vMerge/>
            <w:tcBorders>
              <w:left w:val="nil"/>
              <w:bottom w:val="nil"/>
            </w:tcBorders>
          </w:tcPr>
          <w:p w:rsidR="00B3200C" w:rsidRPr="005B1616" w:rsidRDefault="00B3200C" w:rsidP="006B57D9"/>
        </w:tc>
        <w:tc>
          <w:tcPr>
            <w:tcW w:w="2409" w:type="dxa"/>
          </w:tcPr>
          <w:p w:rsidR="00B3200C" w:rsidRPr="005B1616" w:rsidRDefault="00B3200C" w:rsidP="006B57D9"/>
          <w:p w:rsidR="00B3200C" w:rsidRPr="005B1616" w:rsidRDefault="00B3200C" w:rsidP="006B57D9"/>
        </w:tc>
        <w:tc>
          <w:tcPr>
            <w:tcW w:w="2410" w:type="dxa"/>
          </w:tcPr>
          <w:p w:rsidR="00B3200C" w:rsidRPr="005B1616" w:rsidRDefault="00B3200C" w:rsidP="006B57D9"/>
        </w:tc>
        <w:tc>
          <w:tcPr>
            <w:tcW w:w="2126" w:type="dxa"/>
          </w:tcPr>
          <w:p w:rsidR="00B3200C" w:rsidRPr="005B1616" w:rsidRDefault="00B3200C" w:rsidP="006B57D9"/>
        </w:tc>
        <w:tc>
          <w:tcPr>
            <w:tcW w:w="1701" w:type="dxa"/>
          </w:tcPr>
          <w:p w:rsidR="00B3200C" w:rsidRPr="005B1616" w:rsidRDefault="00B3200C" w:rsidP="006B57D9"/>
        </w:tc>
      </w:tr>
    </w:tbl>
    <w:p w:rsidR="007F53CC" w:rsidRPr="00B3200C" w:rsidRDefault="007F53CC" w:rsidP="005B1616">
      <w:pPr>
        <w:rPr>
          <w:szCs w:val="28"/>
        </w:rPr>
      </w:pPr>
    </w:p>
    <w:sectPr w:rsidR="007F53CC" w:rsidRPr="00B3200C" w:rsidSect="00A97F16">
      <w:pgSz w:w="11906" w:h="16838"/>
      <w:pgMar w:top="426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C06" w:rsidRDefault="00961C06" w:rsidP="001E074F">
      <w:r>
        <w:separator/>
      </w:r>
    </w:p>
  </w:endnote>
  <w:endnote w:type="continuationSeparator" w:id="0">
    <w:p w:rsidR="00961C06" w:rsidRDefault="00961C06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C06" w:rsidRDefault="00961C06" w:rsidP="001E074F">
      <w:r>
        <w:separator/>
      </w:r>
    </w:p>
  </w:footnote>
  <w:footnote w:type="continuationSeparator" w:id="0">
    <w:p w:rsidR="00961C06" w:rsidRDefault="00961C06" w:rsidP="001E0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598D"/>
    <w:multiLevelType w:val="hybridMultilevel"/>
    <w:tmpl w:val="8ABE19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EA4956"/>
    <w:multiLevelType w:val="hybridMultilevel"/>
    <w:tmpl w:val="81B6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60CB"/>
    <w:multiLevelType w:val="multilevel"/>
    <w:tmpl w:val="37705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547A15"/>
    <w:multiLevelType w:val="hybridMultilevel"/>
    <w:tmpl w:val="A0988B92"/>
    <w:lvl w:ilvl="0" w:tplc="BCCC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95C2B"/>
    <w:multiLevelType w:val="hybridMultilevel"/>
    <w:tmpl w:val="463E353E"/>
    <w:lvl w:ilvl="0" w:tplc="FFA4DF3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980D38"/>
    <w:multiLevelType w:val="hybridMultilevel"/>
    <w:tmpl w:val="B5C4CE0A"/>
    <w:lvl w:ilvl="0" w:tplc="86F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907F4"/>
    <w:multiLevelType w:val="hybridMultilevel"/>
    <w:tmpl w:val="8F063B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27354BB"/>
    <w:multiLevelType w:val="hybridMultilevel"/>
    <w:tmpl w:val="1AD859E8"/>
    <w:lvl w:ilvl="0" w:tplc="E4063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B9311C"/>
    <w:multiLevelType w:val="hybridMultilevel"/>
    <w:tmpl w:val="C56AE618"/>
    <w:lvl w:ilvl="0" w:tplc="400A2A8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3481B69"/>
    <w:multiLevelType w:val="hybridMultilevel"/>
    <w:tmpl w:val="8B88778E"/>
    <w:lvl w:ilvl="0" w:tplc="FFA4DF3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2B30FE"/>
    <w:multiLevelType w:val="hybridMultilevel"/>
    <w:tmpl w:val="1102FFEC"/>
    <w:lvl w:ilvl="0" w:tplc="E8C44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A0F7F"/>
    <w:multiLevelType w:val="multilevel"/>
    <w:tmpl w:val="6170783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12">
    <w:nsid w:val="3DD00513"/>
    <w:multiLevelType w:val="hybridMultilevel"/>
    <w:tmpl w:val="BF6C0E96"/>
    <w:lvl w:ilvl="0" w:tplc="FFA4DF3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356B33"/>
    <w:multiLevelType w:val="hybridMultilevel"/>
    <w:tmpl w:val="E2F8F03C"/>
    <w:lvl w:ilvl="0" w:tplc="5B60E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A962EC"/>
    <w:multiLevelType w:val="multilevel"/>
    <w:tmpl w:val="58B6C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46641CDE"/>
    <w:multiLevelType w:val="hybridMultilevel"/>
    <w:tmpl w:val="7838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9219B"/>
    <w:multiLevelType w:val="hybridMultilevel"/>
    <w:tmpl w:val="DCD0DB18"/>
    <w:lvl w:ilvl="0" w:tplc="86F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196E65"/>
    <w:multiLevelType w:val="hybridMultilevel"/>
    <w:tmpl w:val="EC9CD084"/>
    <w:lvl w:ilvl="0" w:tplc="FFA4DF3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9972A9"/>
    <w:multiLevelType w:val="multilevel"/>
    <w:tmpl w:val="1B04C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383162E"/>
    <w:multiLevelType w:val="hybridMultilevel"/>
    <w:tmpl w:val="1AE8BBDA"/>
    <w:lvl w:ilvl="0" w:tplc="2D4E8806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D486B7E"/>
    <w:multiLevelType w:val="hybridMultilevel"/>
    <w:tmpl w:val="0E541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E5CD6"/>
    <w:multiLevelType w:val="hybridMultilevel"/>
    <w:tmpl w:val="255A34D4"/>
    <w:lvl w:ilvl="0" w:tplc="CB400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BA1B07"/>
    <w:multiLevelType w:val="multilevel"/>
    <w:tmpl w:val="FE4A1A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83D2C4A"/>
    <w:multiLevelType w:val="hybridMultilevel"/>
    <w:tmpl w:val="80F6EA36"/>
    <w:lvl w:ilvl="0" w:tplc="86F03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9E7885"/>
    <w:multiLevelType w:val="hybridMultilevel"/>
    <w:tmpl w:val="0D7233FC"/>
    <w:lvl w:ilvl="0" w:tplc="C04EF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A6C54A">
      <w:numFmt w:val="none"/>
      <w:lvlText w:val=""/>
      <w:lvlJc w:val="left"/>
      <w:pPr>
        <w:tabs>
          <w:tab w:val="num" w:pos="360"/>
        </w:tabs>
      </w:pPr>
    </w:lvl>
    <w:lvl w:ilvl="2" w:tplc="3BAC832A">
      <w:numFmt w:val="none"/>
      <w:lvlText w:val=""/>
      <w:lvlJc w:val="left"/>
      <w:pPr>
        <w:tabs>
          <w:tab w:val="num" w:pos="360"/>
        </w:tabs>
      </w:pPr>
    </w:lvl>
    <w:lvl w:ilvl="3" w:tplc="6A90960A">
      <w:numFmt w:val="none"/>
      <w:lvlText w:val=""/>
      <w:lvlJc w:val="left"/>
      <w:pPr>
        <w:tabs>
          <w:tab w:val="num" w:pos="360"/>
        </w:tabs>
      </w:pPr>
    </w:lvl>
    <w:lvl w:ilvl="4" w:tplc="7974EE40">
      <w:numFmt w:val="none"/>
      <w:lvlText w:val=""/>
      <w:lvlJc w:val="left"/>
      <w:pPr>
        <w:tabs>
          <w:tab w:val="num" w:pos="360"/>
        </w:tabs>
      </w:pPr>
    </w:lvl>
    <w:lvl w:ilvl="5" w:tplc="A508CBAA">
      <w:numFmt w:val="none"/>
      <w:lvlText w:val=""/>
      <w:lvlJc w:val="left"/>
      <w:pPr>
        <w:tabs>
          <w:tab w:val="num" w:pos="360"/>
        </w:tabs>
      </w:pPr>
    </w:lvl>
    <w:lvl w:ilvl="6" w:tplc="D37A7778">
      <w:numFmt w:val="none"/>
      <w:lvlText w:val=""/>
      <w:lvlJc w:val="left"/>
      <w:pPr>
        <w:tabs>
          <w:tab w:val="num" w:pos="360"/>
        </w:tabs>
      </w:pPr>
    </w:lvl>
    <w:lvl w:ilvl="7" w:tplc="A9F23208">
      <w:numFmt w:val="none"/>
      <w:lvlText w:val=""/>
      <w:lvlJc w:val="left"/>
      <w:pPr>
        <w:tabs>
          <w:tab w:val="num" w:pos="360"/>
        </w:tabs>
      </w:pPr>
    </w:lvl>
    <w:lvl w:ilvl="8" w:tplc="D1AEBE9C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BB67410"/>
    <w:multiLevelType w:val="hybridMultilevel"/>
    <w:tmpl w:val="569E82CA"/>
    <w:lvl w:ilvl="0" w:tplc="86F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F6BCE"/>
    <w:multiLevelType w:val="hybridMultilevel"/>
    <w:tmpl w:val="030AD1A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71675805"/>
    <w:multiLevelType w:val="hybridMultilevel"/>
    <w:tmpl w:val="DABE52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4565C6C"/>
    <w:multiLevelType w:val="hybridMultilevel"/>
    <w:tmpl w:val="CB6A4F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26"/>
  </w:num>
  <w:num w:numId="7">
    <w:abstractNumId w:val="14"/>
  </w:num>
  <w:num w:numId="8">
    <w:abstractNumId w:val="13"/>
  </w:num>
  <w:num w:numId="9">
    <w:abstractNumId w:val="21"/>
  </w:num>
  <w:num w:numId="10">
    <w:abstractNumId w:val="11"/>
  </w:num>
  <w:num w:numId="11">
    <w:abstractNumId w:val="22"/>
  </w:num>
  <w:num w:numId="12">
    <w:abstractNumId w:val="2"/>
  </w:num>
  <w:num w:numId="13">
    <w:abstractNumId w:val="18"/>
  </w:num>
  <w:num w:numId="14">
    <w:abstractNumId w:val="20"/>
  </w:num>
  <w:num w:numId="15">
    <w:abstractNumId w:val="24"/>
  </w:num>
  <w:num w:numId="16">
    <w:abstractNumId w:val="6"/>
  </w:num>
  <w:num w:numId="17">
    <w:abstractNumId w:val="27"/>
  </w:num>
  <w:num w:numId="18">
    <w:abstractNumId w:val="15"/>
  </w:num>
  <w:num w:numId="19">
    <w:abstractNumId w:val="9"/>
  </w:num>
  <w:num w:numId="20">
    <w:abstractNumId w:val="12"/>
  </w:num>
  <w:num w:numId="21">
    <w:abstractNumId w:val="4"/>
  </w:num>
  <w:num w:numId="22">
    <w:abstractNumId w:val="28"/>
  </w:num>
  <w:num w:numId="23">
    <w:abstractNumId w:val="17"/>
  </w:num>
  <w:num w:numId="24">
    <w:abstractNumId w:val="25"/>
  </w:num>
  <w:num w:numId="25">
    <w:abstractNumId w:val="19"/>
  </w:num>
  <w:num w:numId="26">
    <w:abstractNumId w:val="0"/>
  </w:num>
  <w:num w:numId="27">
    <w:abstractNumId w:val="5"/>
  </w:num>
  <w:num w:numId="28">
    <w:abstractNumId w:val="2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0C1"/>
    <w:rsid w:val="00004DEF"/>
    <w:rsid w:val="00007D97"/>
    <w:rsid w:val="000122E3"/>
    <w:rsid w:val="00014CB5"/>
    <w:rsid w:val="00016720"/>
    <w:rsid w:val="00020593"/>
    <w:rsid w:val="000257A1"/>
    <w:rsid w:val="00030B4A"/>
    <w:rsid w:val="0003647F"/>
    <w:rsid w:val="00040DC2"/>
    <w:rsid w:val="00060F4D"/>
    <w:rsid w:val="00064F4B"/>
    <w:rsid w:val="000661AF"/>
    <w:rsid w:val="00076915"/>
    <w:rsid w:val="0008294D"/>
    <w:rsid w:val="000A1CCE"/>
    <w:rsid w:val="000B5320"/>
    <w:rsid w:val="000C2AD7"/>
    <w:rsid w:val="000D615C"/>
    <w:rsid w:val="000E17FB"/>
    <w:rsid w:val="000F4FD5"/>
    <w:rsid w:val="00100301"/>
    <w:rsid w:val="00101AAF"/>
    <w:rsid w:val="001043A7"/>
    <w:rsid w:val="001058A5"/>
    <w:rsid w:val="001171DF"/>
    <w:rsid w:val="00123EB9"/>
    <w:rsid w:val="00125EBB"/>
    <w:rsid w:val="001269F3"/>
    <w:rsid w:val="00150481"/>
    <w:rsid w:val="00150FFB"/>
    <w:rsid w:val="001573FB"/>
    <w:rsid w:val="001600B3"/>
    <w:rsid w:val="00160634"/>
    <w:rsid w:val="00161346"/>
    <w:rsid w:val="0016140D"/>
    <w:rsid w:val="00163595"/>
    <w:rsid w:val="00164F6F"/>
    <w:rsid w:val="00176125"/>
    <w:rsid w:val="00183F80"/>
    <w:rsid w:val="00185558"/>
    <w:rsid w:val="001B0875"/>
    <w:rsid w:val="001B1C61"/>
    <w:rsid w:val="001C3D02"/>
    <w:rsid w:val="001C486B"/>
    <w:rsid w:val="001D1841"/>
    <w:rsid w:val="001E074F"/>
    <w:rsid w:val="001F4850"/>
    <w:rsid w:val="001F73E9"/>
    <w:rsid w:val="001F7696"/>
    <w:rsid w:val="0020108A"/>
    <w:rsid w:val="00214CBC"/>
    <w:rsid w:val="00216B28"/>
    <w:rsid w:val="00221A77"/>
    <w:rsid w:val="0023546A"/>
    <w:rsid w:val="00237A60"/>
    <w:rsid w:val="00243A7E"/>
    <w:rsid w:val="002546F6"/>
    <w:rsid w:val="00257F1B"/>
    <w:rsid w:val="00284275"/>
    <w:rsid w:val="00286DEC"/>
    <w:rsid w:val="002A34B9"/>
    <w:rsid w:val="002B0191"/>
    <w:rsid w:val="002D281F"/>
    <w:rsid w:val="002D5D0E"/>
    <w:rsid w:val="002E53BF"/>
    <w:rsid w:val="002E65B0"/>
    <w:rsid w:val="002F62BA"/>
    <w:rsid w:val="00320291"/>
    <w:rsid w:val="003324D2"/>
    <w:rsid w:val="0035346A"/>
    <w:rsid w:val="0035472F"/>
    <w:rsid w:val="00363EA0"/>
    <w:rsid w:val="003719F0"/>
    <w:rsid w:val="003720C1"/>
    <w:rsid w:val="003775BC"/>
    <w:rsid w:val="0038407D"/>
    <w:rsid w:val="003A03CF"/>
    <w:rsid w:val="003A2CDE"/>
    <w:rsid w:val="003A6E3A"/>
    <w:rsid w:val="003B4A05"/>
    <w:rsid w:val="003C532D"/>
    <w:rsid w:val="003C6750"/>
    <w:rsid w:val="003C782A"/>
    <w:rsid w:val="003D2C08"/>
    <w:rsid w:val="003D57F3"/>
    <w:rsid w:val="003F0424"/>
    <w:rsid w:val="003F09D6"/>
    <w:rsid w:val="003F0B91"/>
    <w:rsid w:val="003F43E0"/>
    <w:rsid w:val="003F7E3A"/>
    <w:rsid w:val="00406B2A"/>
    <w:rsid w:val="00412F9A"/>
    <w:rsid w:val="0042469B"/>
    <w:rsid w:val="00425AF1"/>
    <w:rsid w:val="00430B22"/>
    <w:rsid w:val="00440850"/>
    <w:rsid w:val="00443263"/>
    <w:rsid w:val="004437D7"/>
    <w:rsid w:val="00443D5D"/>
    <w:rsid w:val="0046277B"/>
    <w:rsid w:val="00463B8E"/>
    <w:rsid w:val="0048608E"/>
    <w:rsid w:val="00487CA7"/>
    <w:rsid w:val="004A46E9"/>
    <w:rsid w:val="004A4E02"/>
    <w:rsid w:val="004B3578"/>
    <w:rsid w:val="004B6F7D"/>
    <w:rsid w:val="004C4194"/>
    <w:rsid w:val="004C7A38"/>
    <w:rsid w:val="004F077E"/>
    <w:rsid w:val="005042C4"/>
    <w:rsid w:val="00540C9A"/>
    <w:rsid w:val="0054521D"/>
    <w:rsid w:val="00545596"/>
    <w:rsid w:val="00557D3B"/>
    <w:rsid w:val="00565300"/>
    <w:rsid w:val="00571757"/>
    <w:rsid w:val="00580E73"/>
    <w:rsid w:val="005822C3"/>
    <w:rsid w:val="005825CB"/>
    <w:rsid w:val="00584AE1"/>
    <w:rsid w:val="00587C88"/>
    <w:rsid w:val="00591BEE"/>
    <w:rsid w:val="005B1616"/>
    <w:rsid w:val="005B2297"/>
    <w:rsid w:val="005C0A43"/>
    <w:rsid w:val="005C77CD"/>
    <w:rsid w:val="005D29F5"/>
    <w:rsid w:val="005F1A59"/>
    <w:rsid w:val="006017A6"/>
    <w:rsid w:val="00607514"/>
    <w:rsid w:val="00610B0A"/>
    <w:rsid w:val="00610D7F"/>
    <w:rsid w:val="00613471"/>
    <w:rsid w:val="00613913"/>
    <w:rsid w:val="00634CF2"/>
    <w:rsid w:val="00637F2E"/>
    <w:rsid w:val="00657CE2"/>
    <w:rsid w:val="00662279"/>
    <w:rsid w:val="00662704"/>
    <w:rsid w:val="00662AED"/>
    <w:rsid w:val="00663A58"/>
    <w:rsid w:val="00691171"/>
    <w:rsid w:val="006A0543"/>
    <w:rsid w:val="006C4964"/>
    <w:rsid w:val="006C5241"/>
    <w:rsid w:val="006D6CC3"/>
    <w:rsid w:val="006E33E0"/>
    <w:rsid w:val="006E78D9"/>
    <w:rsid w:val="006F09AF"/>
    <w:rsid w:val="006F469F"/>
    <w:rsid w:val="006F79B7"/>
    <w:rsid w:val="0070752F"/>
    <w:rsid w:val="00714B65"/>
    <w:rsid w:val="00721CF4"/>
    <w:rsid w:val="00722B84"/>
    <w:rsid w:val="0072432E"/>
    <w:rsid w:val="00750268"/>
    <w:rsid w:val="00752BEC"/>
    <w:rsid w:val="00753BEF"/>
    <w:rsid w:val="0075543C"/>
    <w:rsid w:val="00761E14"/>
    <w:rsid w:val="00764218"/>
    <w:rsid w:val="0076456C"/>
    <w:rsid w:val="0077284B"/>
    <w:rsid w:val="00782A3B"/>
    <w:rsid w:val="00783AE9"/>
    <w:rsid w:val="007B18CD"/>
    <w:rsid w:val="007B2E03"/>
    <w:rsid w:val="007C70C2"/>
    <w:rsid w:val="007D55AF"/>
    <w:rsid w:val="007E0B34"/>
    <w:rsid w:val="007E5B78"/>
    <w:rsid w:val="007E691F"/>
    <w:rsid w:val="007F220D"/>
    <w:rsid w:val="007F344C"/>
    <w:rsid w:val="007F53CC"/>
    <w:rsid w:val="00804A75"/>
    <w:rsid w:val="00807000"/>
    <w:rsid w:val="00811332"/>
    <w:rsid w:val="00813D9B"/>
    <w:rsid w:val="008163D7"/>
    <w:rsid w:val="0082112D"/>
    <w:rsid w:val="0082207A"/>
    <w:rsid w:val="0082245A"/>
    <w:rsid w:val="00830E85"/>
    <w:rsid w:val="00833131"/>
    <w:rsid w:val="00834690"/>
    <w:rsid w:val="00834BF5"/>
    <w:rsid w:val="00841F45"/>
    <w:rsid w:val="0085019D"/>
    <w:rsid w:val="00850A46"/>
    <w:rsid w:val="008555F9"/>
    <w:rsid w:val="0085705C"/>
    <w:rsid w:val="008672CE"/>
    <w:rsid w:val="00891600"/>
    <w:rsid w:val="00894392"/>
    <w:rsid w:val="0089558C"/>
    <w:rsid w:val="008A01B6"/>
    <w:rsid w:val="008A23C0"/>
    <w:rsid w:val="008B39C3"/>
    <w:rsid w:val="008C4670"/>
    <w:rsid w:val="008C7C9D"/>
    <w:rsid w:val="008D2500"/>
    <w:rsid w:val="008D72EC"/>
    <w:rsid w:val="008E58A7"/>
    <w:rsid w:val="008E5CDB"/>
    <w:rsid w:val="008F13B8"/>
    <w:rsid w:val="008F373E"/>
    <w:rsid w:val="008F5370"/>
    <w:rsid w:val="009043F4"/>
    <w:rsid w:val="009135D9"/>
    <w:rsid w:val="00921E73"/>
    <w:rsid w:val="009226D0"/>
    <w:rsid w:val="00926571"/>
    <w:rsid w:val="00944326"/>
    <w:rsid w:val="009558CA"/>
    <w:rsid w:val="0095628E"/>
    <w:rsid w:val="00961C06"/>
    <w:rsid w:val="00964FE0"/>
    <w:rsid w:val="009651F5"/>
    <w:rsid w:val="00971799"/>
    <w:rsid w:val="0097487F"/>
    <w:rsid w:val="00975097"/>
    <w:rsid w:val="00975257"/>
    <w:rsid w:val="009966D1"/>
    <w:rsid w:val="009A2E12"/>
    <w:rsid w:val="009A3702"/>
    <w:rsid w:val="009A65FB"/>
    <w:rsid w:val="009B2E35"/>
    <w:rsid w:val="009B55F2"/>
    <w:rsid w:val="009B6BF4"/>
    <w:rsid w:val="009C68D4"/>
    <w:rsid w:val="009D47BD"/>
    <w:rsid w:val="009E2C54"/>
    <w:rsid w:val="009F6DA4"/>
    <w:rsid w:val="00A20513"/>
    <w:rsid w:val="00A35866"/>
    <w:rsid w:val="00A4662D"/>
    <w:rsid w:val="00A651AA"/>
    <w:rsid w:val="00A66264"/>
    <w:rsid w:val="00A73352"/>
    <w:rsid w:val="00A87AA7"/>
    <w:rsid w:val="00A97F16"/>
    <w:rsid w:val="00AA070A"/>
    <w:rsid w:val="00AA7E2B"/>
    <w:rsid w:val="00AC00B0"/>
    <w:rsid w:val="00AE03C3"/>
    <w:rsid w:val="00AF1659"/>
    <w:rsid w:val="00AF440A"/>
    <w:rsid w:val="00B0448A"/>
    <w:rsid w:val="00B166F9"/>
    <w:rsid w:val="00B22D48"/>
    <w:rsid w:val="00B25757"/>
    <w:rsid w:val="00B30FAE"/>
    <w:rsid w:val="00B3200C"/>
    <w:rsid w:val="00B43C0F"/>
    <w:rsid w:val="00B47D3D"/>
    <w:rsid w:val="00B51E65"/>
    <w:rsid w:val="00B661A9"/>
    <w:rsid w:val="00B700BD"/>
    <w:rsid w:val="00B70583"/>
    <w:rsid w:val="00B747FD"/>
    <w:rsid w:val="00B74F38"/>
    <w:rsid w:val="00BA0CA0"/>
    <w:rsid w:val="00BA264C"/>
    <w:rsid w:val="00BA7D6D"/>
    <w:rsid w:val="00BB1BB7"/>
    <w:rsid w:val="00BC738F"/>
    <w:rsid w:val="00BD28EE"/>
    <w:rsid w:val="00BF158D"/>
    <w:rsid w:val="00BF517A"/>
    <w:rsid w:val="00BF7D11"/>
    <w:rsid w:val="00C015ED"/>
    <w:rsid w:val="00C03503"/>
    <w:rsid w:val="00C1039D"/>
    <w:rsid w:val="00C11802"/>
    <w:rsid w:val="00C24176"/>
    <w:rsid w:val="00C33115"/>
    <w:rsid w:val="00C40A92"/>
    <w:rsid w:val="00C44DB2"/>
    <w:rsid w:val="00C46FFD"/>
    <w:rsid w:val="00C51483"/>
    <w:rsid w:val="00C535AF"/>
    <w:rsid w:val="00C552B5"/>
    <w:rsid w:val="00C555BC"/>
    <w:rsid w:val="00C64FA2"/>
    <w:rsid w:val="00C80250"/>
    <w:rsid w:val="00C81044"/>
    <w:rsid w:val="00C9739D"/>
    <w:rsid w:val="00CB2A40"/>
    <w:rsid w:val="00CB6EDA"/>
    <w:rsid w:val="00CD55DB"/>
    <w:rsid w:val="00CE4E5B"/>
    <w:rsid w:val="00D0690A"/>
    <w:rsid w:val="00D11BA6"/>
    <w:rsid w:val="00D172D3"/>
    <w:rsid w:val="00D21704"/>
    <w:rsid w:val="00D43EAC"/>
    <w:rsid w:val="00D52152"/>
    <w:rsid w:val="00D57D6E"/>
    <w:rsid w:val="00D716B6"/>
    <w:rsid w:val="00D816C3"/>
    <w:rsid w:val="00D95554"/>
    <w:rsid w:val="00DA7B59"/>
    <w:rsid w:val="00DB7CA1"/>
    <w:rsid w:val="00DC4597"/>
    <w:rsid w:val="00DC6884"/>
    <w:rsid w:val="00DE4F37"/>
    <w:rsid w:val="00DE7A2B"/>
    <w:rsid w:val="00E00CFA"/>
    <w:rsid w:val="00E23DF4"/>
    <w:rsid w:val="00E263BF"/>
    <w:rsid w:val="00E32221"/>
    <w:rsid w:val="00E34091"/>
    <w:rsid w:val="00E36A47"/>
    <w:rsid w:val="00E44F41"/>
    <w:rsid w:val="00E55643"/>
    <w:rsid w:val="00E56FE8"/>
    <w:rsid w:val="00E64CBE"/>
    <w:rsid w:val="00E847DE"/>
    <w:rsid w:val="00EA1C40"/>
    <w:rsid w:val="00EB7EDE"/>
    <w:rsid w:val="00EC0AEF"/>
    <w:rsid w:val="00EC4004"/>
    <w:rsid w:val="00ED785B"/>
    <w:rsid w:val="00EE187B"/>
    <w:rsid w:val="00EE284D"/>
    <w:rsid w:val="00EE3350"/>
    <w:rsid w:val="00EE52E8"/>
    <w:rsid w:val="00EE6401"/>
    <w:rsid w:val="00EE7181"/>
    <w:rsid w:val="00EF5AC1"/>
    <w:rsid w:val="00EF7043"/>
    <w:rsid w:val="00F069B5"/>
    <w:rsid w:val="00F140E8"/>
    <w:rsid w:val="00F17140"/>
    <w:rsid w:val="00F1735A"/>
    <w:rsid w:val="00F26861"/>
    <w:rsid w:val="00F41181"/>
    <w:rsid w:val="00F442E9"/>
    <w:rsid w:val="00F457BB"/>
    <w:rsid w:val="00F50E83"/>
    <w:rsid w:val="00F546F4"/>
    <w:rsid w:val="00F576DB"/>
    <w:rsid w:val="00F60810"/>
    <w:rsid w:val="00F66820"/>
    <w:rsid w:val="00F77762"/>
    <w:rsid w:val="00F86EF0"/>
    <w:rsid w:val="00F94BE7"/>
    <w:rsid w:val="00FA57C2"/>
    <w:rsid w:val="00FA6EC6"/>
    <w:rsid w:val="00FE4C63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CB74D-39E3-4BE3-8380-57B07327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747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rsid w:val="00E44F4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aliases w:val=" Знак"/>
    <w:basedOn w:val="a"/>
    <w:link w:val="ad"/>
    <w:rsid w:val="00E44F41"/>
    <w:pPr>
      <w:suppressAutoHyphens w:val="0"/>
      <w:ind w:left="5664"/>
    </w:pPr>
    <w:rPr>
      <w:sz w:val="28"/>
    </w:rPr>
  </w:style>
  <w:style w:type="character" w:customStyle="1" w:styleId="ad">
    <w:name w:val="Основной текст с отступом Знак"/>
    <w:aliases w:val=" Знак Знак"/>
    <w:link w:val="ac"/>
    <w:rsid w:val="00E44F41"/>
    <w:rPr>
      <w:rFonts w:eastAsia="Times New Roman"/>
      <w:sz w:val="28"/>
      <w:szCs w:val="24"/>
    </w:rPr>
  </w:style>
  <w:style w:type="paragraph" w:customStyle="1" w:styleId="ConsPlusNormal">
    <w:name w:val="ConsPlusNormal"/>
    <w:rsid w:val="00783A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B747F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e">
    <w:name w:val="Strong"/>
    <w:uiPriority w:val="22"/>
    <w:qFormat/>
    <w:rsid w:val="00B747FD"/>
    <w:rPr>
      <w:b/>
      <w:bCs/>
    </w:rPr>
  </w:style>
  <w:style w:type="character" w:styleId="af">
    <w:name w:val="Emphasis"/>
    <w:uiPriority w:val="20"/>
    <w:qFormat/>
    <w:rsid w:val="00B747FD"/>
    <w:rPr>
      <w:i/>
      <w:iCs/>
    </w:rPr>
  </w:style>
  <w:style w:type="character" w:customStyle="1" w:styleId="val">
    <w:name w:val="val"/>
    <w:basedOn w:val="a0"/>
    <w:rsid w:val="00AA070A"/>
  </w:style>
  <w:style w:type="paragraph" w:customStyle="1" w:styleId="ConsPlusNonformat">
    <w:name w:val="ConsPlusNonformat"/>
    <w:uiPriority w:val="99"/>
    <w:rsid w:val="00F94B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2">
    <w:name w:val="Font Style12"/>
    <w:rsid w:val="00F94BE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82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4">
    <w:name w:val="p4"/>
    <w:basedOn w:val="a"/>
    <w:rsid w:val="0082245A"/>
    <w:pPr>
      <w:widowControl w:val="0"/>
      <w:tabs>
        <w:tab w:val="left" w:pos="606"/>
      </w:tabs>
      <w:suppressAutoHyphens w:val="0"/>
      <w:autoSpaceDE w:val="0"/>
      <w:autoSpaceDN w:val="0"/>
      <w:adjustRightInd w:val="0"/>
      <w:spacing w:line="306" w:lineRule="atLeast"/>
      <w:ind w:left="271"/>
      <w:jc w:val="both"/>
    </w:pPr>
    <w:rPr>
      <w:lang w:val="en-US" w:eastAsia="ru-RU"/>
    </w:rPr>
  </w:style>
  <w:style w:type="paragraph" w:customStyle="1" w:styleId="p10">
    <w:name w:val="p10"/>
    <w:basedOn w:val="a"/>
    <w:rsid w:val="0082245A"/>
    <w:pPr>
      <w:widowControl w:val="0"/>
      <w:tabs>
        <w:tab w:val="left" w:pos="566"/>
      </w:tabs>
      <w:suppressAutoHyphens w:val="0"/>
      <w:autoSpaceDE w:val="0"/>
      <w:autoSpaceDN w:val="0"/>
      <w:adjustRightInd w:val="0"/>
      <w:spacing w:line="300" w:lineRule="atLeast"/>
      <w:ind w:firstLine="567"/>
    </w:pPr>
    <w:rPr>
      <w:lang w:val="en-US" w:eastAsia="ru-RU"/>
    </w:rPr>
  </w:style>
  <w:style w:type="paragraph" w:customStyle="1" w:styleId="p6">
    <w:name w:val="p6"/>
    <w:basedOn w:val="a"/>
    <w:rsid w:val="0082245A"/>
    <w:pPr>
      <w:widowControl w:val="0"/>
      <w:tabs>
        <w:tab w:val="left" w:pos="493"/>
      </w:tabs>
      <w:suppressAutoHyphens w:val="0"/>
      <w:autoSpaceDE w:val="0"/>
      <w:autoSpaceDN w:val="0"/>
      <w:adjustRightInd w:val="0"/>
      <w:spacing w:line="306" w:lineRule="atLeast"/>
      <w:ind w:firstLine="494"/>
      <w:jc w:val="both"/>
    </w:pPr>
    <w:rPr>
      <w:lang w:val="en-US" w:eastAsia="ru-RU"/>
    </w:rPr>
  </w:style>
  <w:style w:type="paragraph" w:customStyle="1" w:styleId="p8">
    <w:name w:val="p8"/>
    <w:basedOn w:val="a"/>
    <w:rsid w:val="0082245A"/>
    <w:pPr>
      <w:widowControl w:val="0"/>
      <w:tabs>
        <w:tab w:val="left" w:pos="493"/>
        <w:tab w:val="left" w:pos="1235"/>
      </w:tabs>
      <w:suppressAutoHyphens w:val="0"/>
      <w:autoSpaceDE w:val="0"/>
      <w:autoSpaceDN w:val="0"/>
      <w:adjustRightInd w:val="0"/>
      <w:spacing w:line="306" w:lineRule="atLeast"/>
      <w:ind w:firstLine="494"/>
      <w:jc w:val="both"/>
    </w:pPr>
    <w:rPr>
      <w:lang w:val="en-US" w:eastAsia="ru-RU"/>
    </w:rPr>
  </w:style>
  <w:style w:type="paragraph" w:customStyle="1" w:styleId="p20">
    <w:name w:val="p20"/>
    <w:basedOn w:val="a"/>
    <w:rsid w:val="0082245A"/>
    <w:pPr>
      <w:widowControl w:val="0"/>
      <w:tabs>
        <w:tab w:val="left" w:pos="408"/>
        <w:tab w:val="left" w:pos="1071"/>
      </w:tabs>
      <w:suppressAutoHyphens w:val="0"/>
      <w:autoSpaceDE w:val="0"/>
      <w:autoSpaceDN w:val="0"/>
      <w:adjustRightInd w:val="0"/>
      <w:spacing w:line="323" w:lineRule="atLeast"/>
      <w:ind w:left="254" w:hanging="1071"/>
    </w:pPr>
    <w:rPr>
      <w:lang w:val="en-US" w:eastAsia="ru-RU"/>
    </w:rPr>
  </w:style>
  <w:style w:type="paragraph" w:styleId="af0">
    <w:name w:val="Normal (Web)"/>
    <w:basedOn w:val="a"/>
    <w:uiPriority w:val="99"/>
    <w:rsid w:val="0082245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82245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E55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55643"/>
    <w:rPr>
      <w:rFonts w:ascii="Courier New" w:eastAsia="Times New Roman" w:hAnsi="Courier New" w:cs="Courier New"/>
    </w:rPr>
  </w:style>
  <w:style w:type="paragraph" w:customStyle="1" w:styleId="af1">
    <w:name w:val="Таблицы (моноширинный)"/>
    <w:basedOn w:val="a"/>
    <w:next w:val="a"/>
    <w:rsid w:val="0095628E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B2E35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B2E35"/>
    <w:rPr>
      <w:rFonts w:eastAsia="Times New Roman"/>
      <w:sz w:val="16"/>
      <w:szCs w:val="16"/>
    </w:rPr>
  </w:style>
  <w:style w:type="paragraph" w:customStyle="1" w:styleId="Default">
    <w:name w:val="Default"/>
    <w:rsid w:val="009B2E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semiHidden/>
    <w:unhideWhenUsed/>
    <w:rsid w:val="0089558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89558C"/>
    <w:rPr>
      <w:rFonts w:eastAsia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B3200C"/>
    <w:pPr>
      <w:suppressAutoHyphens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218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DE6CE-F99A-4F86-8CA3-047AA50C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31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AdminPK</cp:lastModifiedBy>
  <cp:revision>7</cp:revision>
  <cp:lastPrinted>2017-06-26T04:09:00Z</cp:lastPrinted>
  <dcterms:created xsi:type="dcterms:W3CDTF">2016-05-26T03:52:00Z</dcterms:created>
  <dcterms:modified xsi:type="dcterms:W3CDTF">2017-06-26T04:09:00Z</dcterms:modified>
</cp:coreProperties>
</file>